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6" w:rsidRPr="004C56DF" w:rsidRDefault="008E6FE6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Default="004C56DF">
      <w:pPr>
        <w:rPr>
          <w:rFonts w:ascii="Georgia" w:hAnsi="Georgia"/>
          <w:sz w:val="22"/>
          <w:szCs w:val="22"/>
        </w:rPr>
      </w:pPr>
    </w:p>
    <w:p w:rsidR="004C56DF" w:rsidRDefault="004C56DF">
      <w:pPr>
        <w:rPr>
          <w:rFonts w:ascii="Georgia" w:hAnsi="Georgia"/>
          <w:sz w:val="22"/>
          <w:szCs w:val="22"/>
        </w:rPr>
      </w:pPr>
    </w:p>
    <w:p w:rsidR="004C56DF" w:rsidRDefault="004C56DF">
      <w:pPr>
        <w:rPr>
          <w:rFonts w:ascii="Georgia" w:hAnsi="Georgia"/>
          <w:sz w:val="22"/>
          <w:szCs w:val="22"/>
        </w:rPr>
      </w:pPr>
    </w:p>
    <w:p w:rsidR="004C56DF" w:rsidRDefault="004C56DF">
      <w:pPr>
        <w:rPr>
          <w:rFonts w:ascii="Georgia" w:hAnsi="Georgia"/>
          <w:sz w:val="22"/>
          <w:szCs w:val="22"/>
        </w:rPr>
      </w:pPr>
    </w:p>
    <w:p w:rsidR="004C56DF" w:rsidRDefault="004C56DF">
      <w:pPr>
        <w:rPr>
          <w:rFonts w:ascii="Georgia" w:hAnsi="Georgia"/>
          <w:sz w:val="22"/>
          <w:szCs w:val="22"/>
        </w:rPr>
      </w:pPr>
    </w:p>
    <w:p w:rsid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p w:rsidR="004C56DF" w:rsidRPr="004C56DF" w:rsidRDefault="004C56DF">
      <w:pPr>
        <w:rPr>
          <w:rFonts w:ascii="Georgia" w:hAnsi="Georgia"/>
          <w:sz w:val="22"/>
          <w:szCs w:val="22"/>
        </w:rPr>
      </w:pPr>
    </w:p>
    <w:sectPr w:rsidR="004C56DF" w:rsidRPr="004C56DF" w:rsidSect="004C56DF">
      <w:headerReference w:type="first" r:id="rId7"/>
      <w:footerReference w:type="first" r:id="rId8"/>
      <w:pgSz w:w="12240" w:h="15840"/>
      <w:pgMar w:top="180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DF" w:rsidRDefault="004C56DF">
      <w:r>
        <w:separator/>
      </w:r>
    </w:p>
  </w:endnote>
  <w:endnote w:type="continuationSeparator" w:id="0">
    <w:p w:rsidR="004C56DF" w:rsidRDefault="004C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DF" w:rsidRDefault="004C56DF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0" wp14:anchorId="340ADD41" wp14:editId="1FD6C58E">
          <wp:simplePos x="0" y="0"/>
          <wp:positionH relativeFrom="page">
            <wp:posOffset>2038985</wp:posOffset>
          </wp:positionH>
          <wp:positionV relativeFrom="page">
            <wp:posOffset>9409430</wp:posOffset>
          </wp:positionV>
          <wp:extent cx="3670300" cy="139700"/>
          <wp:effectExtent l="25400" t="0" r="0" b="0"/>
          <wp:wrapNone/>
          <wp:docPr id="4" name="Picture 4" descr="H_address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address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30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DF" w:rsidRDefault="004C56DF">
      <w:r>
        <w:separator/>
      </w:r>
    </w:p>
  </w:footnote>
  <w:footnote w:type="continuationSeparator" w:id="0">
    <w:p w:rsidR="004C56DF" w:rsidRDefault="004C5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DF" w:rsidRDefault="004C56D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0" wp14:anchorId="3B4AAFA1" wp14:editId="3B407D12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6000" cy="571500"/>
          <wp:effectExtent l="25400" t="0" r="0" b="0"/>
          <wp:wrapNone/>
          <wp:docPr id="2" name="Picture 2" descr="Haverford_Wordmar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erford_Wordmar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F"/>
    <w:rsid w:val="000D624B"/>
    <w:rsid w:val="00227611"/>
    <w:rsid w:val="00434F62"/>
    <w:rsid w:val="004C48D2"/>
    <w:rsid w:val="004C56DF"/>
    <w:rsid w:val="00553396"/>
    <w:rsid w:val="0058720E"/>
    <w:rsid w:val="00601EFB"/>
    <w:rsid w:val="006E34F7"/>
    <w:rsid w:val="00711331"/>
    <w:rsid w:val="00787A5D"/>
    <w:rsid w:val="008E6FE6"/>
    <w:rsid w:val="00996EB5"/>
    <w:rsid w:val="00A07F2C"/>
    <w:rsid w:val="00C046C4"/>
    <w:rsid w:val="00C25828"/>
    <w:rsid w:val="00CA01BA"/>
    <w:rsid w:val="00D00D41"/>
    <w:rsid w:val="00D61F52"/>
    <w:rsid w:val="00EF7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E6"/>
  </w:style>
  <w:style w:type="paragraph" w:styleId="Footer">
    <w:name w:val="footer"/>
    <w:basedOn w:val="Normal"/>
    <w:link w:val="Foot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E6"/>
  </w:style>
  <w:style w:type="paragraph" w:styleId="Footer">
    <w:name w:val="footer"/>
    <w:basedOn w:val="Normal"/>
    <w:link w:val="FooterChar"/>
    <w:uiPriority w:val="99"/>
    <w:unhideWhenUsed/>
    <w:rsid w:val="008E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Sheet Template Black Wordmark (Internal or External).dotx</Template>
  <TotalTime>1</TotalTime>
  <Pages>2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Weisgrau</dc:creator>
  <cp:keywords/>
  <cp:lastModifiedBy>Emily Weisgrau</cp:lastModifiedBy>
  <cp:revision>2</cp:revision>
  <dcterms:created xsi:type="dcterms:W3CDTF">2016-01-13T20:15:00Z</dcterms:created>
  <dcterms:modified xsi:type="dcterms:W3CDTF">2016-01-13T20:15:00Z</dcterms:modified>
</cp:coreProperties>
</file>