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4598" w14:textId="77777777" w:rsidR="008E6FE6" w:rsidRPr="00340DD1" w:rsidRDefault="008E6FE6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6065B62D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390AD402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6F742DA3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5707A90B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5BECFB50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2D72109E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0BF44E1A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3664E09C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57099E1B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27035F0E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47626F7B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265BA1E5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245E8A5C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59EEBFCA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37409674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43D8B376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6B698F1B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4BA3E576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69A6B402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3B54B041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3AFA8D4C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390B74BA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0789CE6D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4CC0F0AE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20DE2F2F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06C4EE1A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4BEF0E9F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2D10C5ED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7785D89B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64D3A566" w14:textId="77777777" w:rsidR="006934CA" w:rsidRDefault="006934CA">
      <w:pPr>
        <w:rPr>
          <w:rFonts w:ascii="Georgia" w:hAnsi="Georgia"/>
          <w:sz w:val="22"/>
          <w:szCs w:val="22"/>
        </w:rPr>
      </w:pPr>
    </w:p>
    <w:p w14:paraId="4667A6F5" w14:textId="77777777" w:rsidR="00340DD1" w:rsidRDefault="00340DD1">
      <w:pPr>
        <w:rPr>
          <w:rFonts w:ascii="Georgia" w:hAnsi="Georgia"/>
          <w:sz w:val="22"/>
          <w:szCs w:val="22"/>
        </w:rPr>
      </w:pPr>
    </w:p>
    <w:p w14:paraId="117CE00C" w14:textId="77777777" w:rsidR="00340DD1" w:rsidRDefault="00340DD1">
      <w:pPr>
        <w:rPr>
          <w:rFonts w:ascii="Georgia" w:hAnsi="Georgia"/>
          <w:sz w:val="22"/>
          <w:szCs w:val="22"/>
        </w:rPr>
      </w:pPr>
    </w:p>
    <w:p w14:paraId="7EABD411" w14:textId="77777777" w:rsidR="00340DD1" w:rsidRDefault="00340DD1">
      <w:pPr>
        <w:rPr>
          <w:rFonts w:ascii="Georgia" w:hAnsi="Georgia"/>
          <w:sz w:val="22"/>
          <w:szCs w:val="22"/>
        </w:rPr>
      </w:pPr>
    </w:p>
    <w:p w14:paraId="20F39AB8" w14:textId="77777777" w:rsidR="00340DD1" w:rsidRDefault="00340DD1">
      <w:pPr>
        <w:rPr>
          <w:rFonts w:ascii="Georgia" w:hAnsi="Georgia"/>
          <w:sz w:val="22"/>
          <w:szCs w:val="22"/>
        </w:rPr>
      </w:pPr>
    </w:p>
    <w:p w14:paraId="3C835923" w14:textId="77777777" w:rsidR="00340DD1" w:rsidRDefault="00340DD1">
      <w:pPr>
        <w:rPr>
          <w:rFonts w:ascii="Georgia" w:hAnsi="Georgia"/>
          <w:sz w:val="22"/>
          <w:szCs w:val="22"/>
        </w:rPr>
      </w:pPr>
    </w:p>
    <w:p w14:paraId="15FF7AD2" w14:textId="77777777" w:rsidR="00340DD1" w:rsidRDefault="00340DD1">
      <w:pPr>
        <w:rPr>
          <w:rFonts w:ascii="Georgia" w:hAnsi="Georgia"/>
          <w:sz w:val="22"/>
          <w:szCs w:val="22"/>
        </w:rPr>
      </w:pPr>
    </w:p>
    <w:p w14:paraId="05177B5F" w14:textId="77777777" w:rsidR="00340DD1" w:rsidRDefault="00340DD1">
      <w:pPr>
        <w:rPr>
          <w:rFonts w:ascii="Georgia" w:hAnsi="Georgia"/>
          <w:sz w:val="22"/>
          <w:szCs w:val="22"/>
        </w:rPr>
      </w:pPr>
    </w:p>
    <w:p w14:paraId="70E49E03" w14:textId="77777777" w:rsidR="00340DD1" w:rsidRDefault="00340DD1">
      <w:pPr>
        <w:rPr>
          <w:rFonts w:ascii="Georgia" w:hAnsi="Georgia"/>
          <w:sz w:val="22"/>
          <w:szCs w:val="22"/>
        </w:rPr>
      </w:pPr>
    </w:p>
    <w:p w14:paraId="0D8EC344" w14:textId="77777777" w:rsidR="00340DD1" w:rsidRPr="00340DD1" w:rsidRDefault="00340DD1">
      <w:pPr>
        <w:rPr>
          <w:rFonts w:ascii="Georgia" w:hAnsi="Georgia"/>
          <w:sz w:val="22"/>
          <w:szCs w:val="22"/>
        </w:rPr>
      </w:pPr>
    </w:p>
    <w:p w14:paraId="267D13E5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277109DD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36943CAD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6FE88712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4692AFA8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04698C16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602FE97A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291CE415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5466CFA5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0738DADD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2B3115AC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1519229B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005153DA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4B0A86DF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6DE4E716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p w14:paraId="01822990" w14:textId="77777777" w:rsidR="006934CA" w:rsidRPr="00340DD1" w:rsidRDefault="006934CA">
      <w:pPr>
        <w:rPr>
          <w:rFonts w:ascii="Georgia" w:hAnsi="Georgia"/>
          <w:sz w:val="22"/>
          <w:szCs w:val="22"/>
        </w:rPr>
      </w:pPr>
    </w:p>
    <w:sectPr w:rsidR="006934CA" w:rsidRPr="00340DD1" w:rsidSect="004A187D">
      <w:headerReference w:type="first" r:id="rId8"/>
      <w:pgSz w:w="12240" w:h="15840"/>
      <w:pgMar w:top="1584" w:right="1440" w:bottom="1440" w:left="144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6BFD9" w14:textId="77777777" w:rsidR="00350E2F" w:rsidRDefault="00350E2F">
      <w:r>
        <w:separator/>
      </w:r>
    </w:p>
  </w:endnote>
  <w:endnote w:type="continuationSeparator" w:id="0">
    <w:p w14:paraId="5E5881A1" w14:textId="77777777" w:rsidR="00350E2F" w:rsidRDefault="0035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12272" w14:textId="77777777" w:rsidR="00350E2F" w:rsidRDefault="00350E2F">
      <w:r>
        <w:separator/>
      </w:r>
    </w:p>
  </w:footnote>
  <w:footnote w:type="continuationSeparator" w:id="0">
    <w:p w14:paraId="0512D01B" w14:textId="77777777" w:rsidR="00350E2F" w:rsidRDefault="00350E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6CB7F" w14:textId="77777777" w:rsidR="006934CA" w:rsidRDefault="006934CA">
    <w:pPr>
      <w:pStyle w:val="Header"/>
    </w:pPr>
    <w:r w:rsidRPr="002B30E0">
      <w:rPr>
        <w:noProof/>
        <w:lang w:eastAsia="en-US"/>
      </w:rPr>
      <w:drawing>
        <wp:anchor distT="0" distB="0" distL="114300" distR="114300" simplePos="0" relativeHeight="251659264" behindDoc="1" locked="0" layoutInCell="1" allowOverlap="0" wp14:anchorId="528ECBB5" wp14:editId="4B29CF5F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6000" cy="342900"/>
          <wp:effectExtent l="25400" t="0" r="0" b="0"/>
          <wp:wrapNone/>
          <wp:docPr id="7" name="Picture 7" descr="Haverford_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verford_On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2F"/>
    <w:rsid w:val="00041A09"/>
    <w:rsid w:val="002B30E0"/>
    <w:rsid w:val="002D6CB5"/>
    <w:rsid w:val="00340DD1"/>
    <w:rsid w:val="00350E2F"/>
    <w:rsid w:val="00407A26"/>
    <w:rsid w:val="00430F79"/>
    <w:rsid w:val="00434744"/>
    <w:rsid w:val="004A187D"/>
    <w:rsid w:val="004C48D2"/>
    <w:rsid w:val="006934CA"/>
    <w:rsid w:val="00711331"/>
    <w:rsid w:val="00787A5D"/>
    <w:rsid w:val="008E6FE6"/>
    <w:rsid w:val="00996EB5"/>
    <w:rsid w:val="00C046C4"/>
    <w:rsid w:val="00E159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47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E6"/>
  </w:style>
  <w:style w:type="paragraph" w:styleId="Footer">
    <w:name w:val="footer"/>
    <w:basedOn w:val="Normal"/>
    <w:link w:val="FooterChar"/>
    <w:uiPriority w:val="99"/>
    <w:unhideWhenUsed/>
    <w:rsid w:val="008E6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E6"/>
  </w:style>
  <w:style w:type="paragraph" w:styleId="Footer">
    <w:name w:val="footer"/>
    <w:basedOn w:val="Normal"/>
    <w:link w:val="FooterChar"/>
    <w:uiPriority w:val="99"/>
    <w:unhideWhenUsed/>
    <w:rsid w:val="008E6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EF3D8-EC88-E149-AEE6-5E571247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Sheet Template Red Wordmark (Internal Only NEW).dotx</Template>
  <TotalTime>0</TotalTime>
  <Pages>2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Weisgrau</dc:creator>
  <cp:keywords/>
  <cp:lastModifiedBy>Emily Weisgrau</cp:lastModifiedBy>
  <cp:revision>2</cp:revision>
  <dcterms:created xsi:type="dcterms:W3CDTF">2016-01-13T20:12:00Z</dcterms:created>
  <dcterms:modified xsi:type="dcterms:W3CDTF">2016-01-13T20:12:00Z</dcterms:modified>
</cp:coreProperties>
</file>