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Default="00AA4857" w:rsidP="007E6CE4">
      <w:pPr>
        <w:rPr>
          <w:sz w:val="22"/>
          <w:szCs w:val="22"/>
        </w:rPr>
      </w:pPr>
    </w:p>
    <w:p w:rsidR="00AA4857" w:rsidRDefault="00AA4857" w:rsidP="007E6CE4">
      <w:pPr>
        <w:rPr>
          <w:sz w:val="22"/>
          <w:szCs w:val="22"/>
        </w:rPr>
      </w:pPr>
    </w:p>
    <w:p w:rsidR="00AA4857" w:rsidRDefault="00AA4857" w:rsidP="007E6CE4">
      <w:pPr>
        <w:rPr>
          <w:sz w:val="22"/>
          <w:szCs w:val="22"/>
        </w:rPr>
      </w:pPr>
    </w:p>
    <w:p w:rsidR="00AA4857" w:rsidRDefault="00AA4857" w:rsidP="007E6CE4">
      <w:pPr>
        <w:rPr>
          <w:sz w:val="22"/>
          <w:szCs w:val="22"/>
        </w:rPr>
      </w:pPr>
    </w:p>
    <w:p w:rsidR="00AA4857" w:rsidRDefault="00AA4857" w:rsidP="007E6CE4">
      <w:pPr>
        <w:rPr>
          <w:sz w:val="22"/>
          <w:szCs w:val="22"/>
        </w:rPr>
      </w:pPr>
    </w:p>
    <w:p w:rsidR="00AA4857" w:rsidRDefault="00AA4857" w:rsidP="007E6CE4">
      <w:pPr>
        <w:rPr>
          <w:sz w:val="22"/>
          <w:szCs w:val="22"/>
        </w:rPr>
      </w:pPr>
    </w:p>
    <w:p w:rsid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  <w:bookmarkStart w:id="0" w:name="_GoBack"/>
      <w:bookmarkEnd w:id="0"/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AA4857" w:rsidRPr="00AA4857" w:rsidRDefault="00AA4857" w:rsidP="007E6CE4">
      <w:pPr>
        <w:rPr>
          <w:sz w:val="22"/>
          <w:szCs w:val="22"/>
        </w:rPr>
      </w:pPr>
    </w:p>
    <w:p w:rsidR="001D0159" w:rsidRPr="00AA4857" w:rsidRDefault="001D0159" w:rsidP="007E6CE4">
      <w:pPr>
        <w:rPr>
          <w:sz w:val="22"/>
          <w:szCs w:val="22"/>
        </w:rPr>
      </w:pPr>
    </w:p>
    <w:sectPr w:rsidR="001D0159" w:rsidRPr="00AA4857" w:rsidSect="00AA4857">
      <w:headerReference w:type="first" r:id="rId8"/>
      <w:footerReference w:type="first" r:id="rId9"/>
      <w:pgSz w:w="12240" w:h="15840"/>
      <w:pgMar w:top="187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57" w:rsidRDefault="00AA4857">
      <w:r>
        <w:separator/>
      </w:r>
    </w:p>
  </w:endnote>
  <w:endnote w:type="continuationSeparator" w:id="0">
    <w:p w:rsidR="00AA4857" w:rsidRDefault="00AA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7" w:rsidRDefault="00AA4857">
    <w:pPr>
      <w:pStyle w:val="Footer"/>
    </w:pPr>
    <w:r w:rsidRPr="00AA4857">
      <w:rPr>
        <w:noProof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0" wp14:anchorId="3D27DD90" wp14:editId="3D6BA7B7">
          <wp:simplePos x="0" y="0"/>
          <wp:positionH relativeFrom="column">
            <wp:posOffset>755650</wp:posOffset>
          </wp:positionH>
          <wp:positionV relativeFrom="page">
            <wp:posOffset>9385300</wp:posOffset>
          </wp:positionV>
          <wp:extent cx="4229100" cy="203200"/>
          <wp:effectExtent l="0" t="0" r="12700" b="0"/>
          <wp:wrapNone/>
          <wp:docPr id="6" name="Picture 6" descr="HC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address.jpg"/>
                  <pic:cNvPicPr/>
                </pic:nvPicPr>
                <pic:blipFill rotWithShape="1">
                  <a:blip r:embed="rId1"/>
                  <a:srcRect t="32666" b="31778"/>
                  <a:stretch/>
                </pic:blipFill>
                <pic:spPr bwMode="auto">
                  <a:xfrm>
                    <a:off x="0" y="0"/>
                    <a:ext cx="4229100" cy="20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57" w:rsidRDefault="00AA4857">
      <w:r>
        <w:separator/>
      </w:r>
    </w:p>
  </w:footnote>
  <w:footnote w:type="continuationSeparator" w:id="0">
    <w:p w:rsidR="00AA4857" w:rsidRDefault="00AA4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7" w:rsidRDefault="00AA48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0" wp14:anchorId="4ACE34A2" wp14:editId="63C5FA80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6000" cy="571500"/>
          <wp:effectExtent l="25400" t="0" r="0" b="0"/>
          <wp:wrapNone/>
          <wp:docPr id="1" name="Picture 1" descr="Haverford_Wordmark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erford_Wordmark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57"/>
    <w:rsid w:val="000707B2"/>
    <w:rsid w:val="00131AEF"/>
    <w:rsid w:val="001C4E85"/>
    <w:rsid w:val="001D0159"/>
    <w:rsid w:val="001F3E17"/>
    <w:rsid w:val="002B160A"/>
    <w:rsid w:val="002C7CF4"/>
    <w:rsid w:val="00506A9B"/>
    <w:rsid w:val="0058740A"/>
    <w:rsid w:val="005A7ECF"/>
    <w:rsid w:val="00606AE6"/>
    <w:rsid w:val="0061043C"/>
    <w:rsid w:val="00652080"/>
    <w:rsid w:val="006A3C3F"/>
    <w:rsid w:val="006D69C8"/>
    <w:rsid w:val="006E1789"/>
    <w:rsid w:val="007E6CE4"/>
    <w:rsid w:val="00846B20"/>
    <w:rsid w:val="0099027D"/>
    <w:rsid w:val="00A45922"/>
    <w:rsid w:val="00AA4857"/>
    <w:rsid w:val="00BA460E"/>
    <w:rsid w:val="00D56C15"/>
    <w:rsid w:val="00DC2C6D"/>
    <w:rsid w:val="00DC71E9"/>
    <w:rsid w:val="00FD5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17"/>
  </w:style>
  <w:style w:type="paragraph" w:styleId="Footer">
    <w:name w:val="footer"/>
    <w:basedOn w:val="Normal"/>
    <w:link w:val="FooterChar"/>
    <w:uiPriority w:val="99"/>
    <w:unhideWhenUsed/>
    <w:rsid w:val="001F3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17"/>
  </w:style>
  <w:style w:type="paragraph" w:styleId="Footer">
    <w:name w:val="footer"/>
    <w:basedOn w:val="Normal"/>
    <w:link w:val="FooterChar"/>
    <w:uiPriority w:val="99"/>
    <w:unhideWhenUsed/>
    <w:rsid w:val="001F3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EB8A-6A47-A245-8F2C-72359B4F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Sheet Template Red Wordmark (External).dotx</Template>
  <TotalTime>0</TotalTime>
  <Pages>2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Weisgrau</dc:creator>
  <cp:keywords/>
  <cp:lastModifiedBy>Emily Weisgrau</cp:lastModifiedBy>
  <cp:revision>2</cp:revision>
  <cp:lastPrinted>2016-01-13T20:17:00Z</cp:lastPrinted>
  <dcterms:created xsi:type="dcterms:W3CDTF">2016-01-13T20:18:00Z</dcterms:created>
  <dcterms:modified xsi:type="dcterms:W3CDTF">2016-01-13T20:18:00Z</dcterms:modified>
</cp:coreProperties>
</file>